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465" w:rightChars="0"/>
      </w:pPr>
      <w:bookmarkStart w:id="0" w:name="_GoBack"/>
      <w:r>
        <w:rPr>
          <w:rFonts w:ascii="微软雅黑" w:hAnsi="微软雅黑" w:eastAsia="微软雅黑" w:cs="宋体"/>
          <w:color w:val="333333"/>
          <w:kern w:val="0"/>
          <w:sz w:val="22"/>
        </w:rPr>
        <w:drawing>
          <wp:inline distT="0" distB="0" distL="0" distR="0">
            <wp:extent cx="5408295" cy="7727950"/>
            <wp:effectExtent l="0" t="0" r="1905" b="6350"/>
            <wp:docPr id="1" name="图片 1" descr="http://www.szyh.org/upload/jpg/2018042617004376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http://www.szyh.org/upload/jpg/20180426170043763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6301" r="9577" b="-103"/>
                    <a:stretch>
                      <a:fillRect/>
                    </a:stretch>
                  </pic:blipFill>
                  <pic:spPr>
                    <a:xfrm>
                      <a:off x="0" y="0"/>
                      <a:ext cx="5408295" cy="7727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8934BB"/>
    <w:rsid w:val="3D8934BB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Office_10.1.0.7668_F1E327BC-269C-435d-A152-05C5408002CA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2018-11-29T08:42:00Z</dcterms:created>
  <dc:creator>名字什么的被我当鱼次辣</dc:creator>
  <cp:lastModifiedBy>名字什么的被我当鱼次辣</cp:lastModifiedBy>
  <dcterms:modified xsi:type="dcterms:W3CDTF">2018-11-29T08:46:16Z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2052-10.1.0.7668</vt:lpwstr>
  </property>
</Properties>
</file>